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hint="eastAsia" w:eastAsia="方正黑体_GBK"/>
          <w:color w:val="000000"/>
          <w:szCs w:val="32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0" w:lineRule="atLeast"/>
        <w:ind w:firstLine="1540" w:firstLineChars="350"/>
        <w:jc w:val="left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江苏省大学生优秀创业项目推荐表</w:t>
      </w:r>
    </w:p>
    <w:tbl>
      <w:tblPr>
        <w:tblStyle w:val="3"/>
        <w:tblW w:w="935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63"/>
        <w:gridCol w:w="321"/>
        <w:gridCol w:w="790"/>
        <w:gridCol w:w="395"/>
        <w:gridCol w:w="440"/>
        <w:gridCol w:w="920"/>
        <w:gridCol w:w="128"/>
        <w:gridCol w:w="706"/>
        <w:gridCol w:w="783"/>
        <w:gridCol w:w="227"/>
        <w:gridCol w:w="431"/>
        <w:gridCol w:w="781"/>
        <w:gridCol w:w="47"/>
        <w:gridCol w:w="423"/>
        <w:gridCol w:w="291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04" w:type="dxa"/>
            <w:gridSpan w:val="11"/>
            <w:vAlign w:val="center"/>
          </w:tcPr>
          <w:p>
            <w:pPr>
              <w:spacing w:line="4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申报属地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□□□市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□□□县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5204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204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项目申报人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46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核心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□自主经营 □合伙经营 □加盟连锁 □代理代销 □科技开发 □专利技术 □其他（请注明               ）</w:t>
            </w:r>
            <w:r>
              <w:rPr>
                <w:rFonts w:hint="eastAsia"/>
                <w:color w:val="000000"/>
                <w:sz w:val="24"/>
                <w:szCs w:val="24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□5万元以下 □5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10万元 □10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50万元 □50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100万元 □100万元以上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法律形态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□个体工商户 □个人独资企业 □合伙企业 □有限责任公司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□股份有限公司  □其他（请注明：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所属行业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□农林牧渔业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□采矿业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□制造业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□电力、</w:t>
            </w:r>
            <w:r>
              <w:rPr>
                <w:rFonts w:hint="eastAsia"/>
                <w:color w:val="000000"/>
                <w:sz w:val="24"/>
                <w:szCs w:val="24"/>
              </w:rPr>
              <w:t>热力、</w:t>
            </w:r>
            <w:r>
              <w:rPr>
                <w:color w:val="000000"/>
                <w:sz w:val="24"/>
                <w:szCs w:val="24"/>
              </w:rPr>
              <w:t>燃气及水生产和供应业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□建筑业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□批发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零售业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□交通运输、仓储及邮</w:t>
            </w:r>
            <w:r>
              <w:rPr>
                <w:rFonts w:hint="eastAsia"/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□住宿和餐饮业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□信息传输、</w:t>
            </w:r>
            <w:r>
              <w:rPr>
                <w:rFonts w:hint="eastAsia"/>
                <w:color w:val="000000"/>
                <w:sz w:val="24"/>
                <w:szCs w:val="24"/>
              </w:rPr>
              <w:t>软件和信息技术</w:t>
            </w:r>
            <w:r>
              <w:rPr>
                <w:color w:val="000000"/>
                <w:sz w:val="24"/>
                <w:szCs w:val="24"/>
              </w:rPr>
              <w:t>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□金融业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□房地产业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□租赁和商务服务业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□科学研究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技术服务业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□水利、环境和公共设施管理业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□居民服务</w:t>
            </w:r>
            <w:r>
              <w:rPr>
                <w:rFonts w:hint="eastAsia"/>
                <w:color w:val="000000"/>
                <w:sz w:val="24"/>
                <w:szCs w:val="24"/>
              </w:rPr>
              <w:t>、修理</w:t>
            </w:r>
            <w:r>
              <w:rPr>
                <w:color w:val="000000"/>
                <w:sz w:val="24"/>
                <w:szCs w:val="24"/>
              </w:rPr>
              <w:t>和其他服务业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□教育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□卫生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社会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工作 </w:t>
            </w:r>
            <w:r>
              <w:rPr>
                <w:color w:val="000000"/>
                <w:sz w:val="24"/>
                <w:szCs w:val="24"/>
              </w:rPr>
              <w:t>□文化、体育和娱乐业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□公共管理</w:t>
            </w:r>
            <w:r>
              <w:rPr>
                <w:rFonts w:hint="eastAsia"/>
                <w:color w:val="000000"/>
                <w:sz w:val="24"/>
                <w:szCs w:val="24"/>
              </w:rPr>
              <w:t>、社会保障</w:t>
            </w:r>
            <w:r>
              <w:rPr>
                <w:color w:val="000000"/>
                <w:sz w:val="24"/>
                <w:szCs w:val="24"/>
              </w:rPr>
              <w:t>和社会组织  □国际组织 □其他（请</w:t>
            </w:r>
            <w:r>
              <w:rPr>
                <w:rFonts w:hint="eastAsia"/>
                <w:color w:val="000000"/>
                <w:sz w:val="24"/>
                <w:szCs w:val="24"/>
              </w:rPr>
              <w:t>注明</w:t>
            </w:r>
            <w:r>
              <w:rPr>
                <w:color w:val="000000"/>
                <w:sz w:val="24"/>
                <w:szCs w:val="24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业态类型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□新能源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□节能环保业 □高端装备制造业 □新材料 □生物医药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□信息技术 □文化创意 □生活服务业 □现代农业 □其它（请注明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项目实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施情况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□实施1年以下    □实施1年（含）以上2年以下     </w:t>
            </w:r>
          </w:p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□实施2年（含）以上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□初创阶段    □成长阶段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Cs w:val="32"/>
              </w:rPr>
              <w:t>创业项目简介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项目摘要</w:t>
            </w:r>
          </w:p>
        </w:tc>
        <w:tc>
          <w:tcPr>
            <w:tcW w:w="7591" w:type="dxa"/>
            <w:gridSpan w:val="15"/>
            <w:vAlign w:val="top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背景概述</w:t>
            </w:r>
          </w:p>
        </w:tc>
        <w:tc>
          <w:tcPr>
            <w:tcW w:w="7591" w:type="dxa"/>
            <w:gridSpan w:val="15"/>
            <w:vAlign w:val="top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项目背景、建设进展、建设必要性等情况）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市场概述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市场需求量预测、目标客户收入水平、市场接受时间、市场竞争的激烈程度等情况）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产品与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技术概述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替代品、技术的先进性、技术的发展前景、专利和知识产权保护等情况）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投资规模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投资总额、原材料供应、生产能力、规模经济等情况）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项目管理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商业模式、创业团队能力素质、员工技能水平等情况）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财务概述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动态投资回收期、净现值、内部收益率、净利润增长率、销售收入增长率等情况）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风险及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退出方式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5"/>
            <w:vAlign w:val="center"/>
          </w:tcPr>
          <w:p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财务风险、行业风险、退出壁垒等情况）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创业带动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就业情况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591" w:type="dxa"/>
            <w:gridSpan w:val="15"/>
            <w:vAlign w:val="top"/>
          </w:tcPr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：实际带动就业</w:t>
            </w:r>
            <w:r>
              <w:rPr>
                <w:color w:val="000000"/>
                <w:sz w:val="24"/>
                <w:szCs w:val="24"/>
              </w:rPr>
              <w:t>情况、</w:t>
            </w:r>
            <w:r>
              <w:rPr>
                <w:rFonts w:hint="eastAsia"/>
                <w:color w:val="000000"/>
                <w:sz w:val="24"/>
                <w:szCs w:val="24"/>
              </w:rPr>
              <w:t>帮扶就业困难人员就业以及</w:t>
            </w:r>
            <w:r>
              <w:rPr>
                <w:color w:val="000000"/>
                <w:sz w:val="24"/>
                <w:szCs w:val="24"/>
              </w:rPr>
              <w:t>预计</w:t>
            </w:r>
            <w:r>
              <w:rPr>
                <w:rFonts w:hint="eastAsia"/>
                <w:color w:val="000000"/>
                <w:sz w:val="24"/>
                <w:szCs w:val="24"/>
              </w:rPr>
              <w:t>未来3</w:t>
            </w:r>
            <w:r>
              <w:rPr>
                <w:color w:val="000000"/>
                <w:sz w:val="24"/>
                <w:szCs w:val="24"/>
              </w:rPr>
              <w:t>年带动就业人数等情况）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6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注意：以上各栏除项目摘要外如不够均可另附页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270" w:type="dxa"/>
            <w:gridSpan w:val="14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>
            <w:pPr>
              <w:spacing w:line="44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同意在公共媒体公开项目有关信息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>
            <w:pPr>
              <w:spacing w:line="44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ind w:firstLine="3600" w:firstLineChars="15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申报人签名： </w:t>
            </w:r>
          </w:p>
          <w:p>
            <w:pPr>
              <w:spacing w:line="440" w:lineRule="exact"/>
              <w:ind w:firstLine="3600" w:firstLineChars="15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项目单位公章：</w:t>
            </w:r>
          </w:p>
          <w:p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日期：2018年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推荐单位意见</w:t>
            </w:r>
          </w:p>
        </w:tc>
        <w:tc>
          <w:tcPr>
            <w:tcW w:w="727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县（市、区）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人力资源和社会保障局初审意见</w:t>
            </w:r>
          </w:p>
        </w:tc>
        <w:tc>
          <w:tcPr>
            <w:tcW w:w="727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设区市评审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小组意见</w:t>
            </w:r>
          </w:p>
        </w:tc>
        <w:tc>
          <w:tcPr>
            <w:tcW w:w="7270" w:type="dxa"/>
            <w:gridSpan w:val="14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设区市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公示结果</w:t>
            </w:r>
          </w:p>
        </w:tc>
        <w:tc>
          <w:tcPr>
            <w:tcW w:w="727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spacing w:line="440" w:lineRule="exact"/>
              <w:ind w:firstLine="360" w:firstLineChars="15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设区市人力资源和社会保障局</w:t>
            </w: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7270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04F89"/>
    <w:rsid w:val="44804F89"/>
    <w:rsid w:val="6D535020"/>
    <w:rsid w:val="7A9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2018-06-01T07:34:00Z</dcterms:created>
  <dc:creator>Jessica</dc:creator>
  <cp:lastModifiedBy>Jessica</cp:lastModifiedBy>
  <dcterms:modified xsi:type="dcterms:W3CDTF">2018-06-01T07:38:48Z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